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EC" w:rsidRDefault="00394CEC" w:rsidP="00394CEC">
      <w:pPr>
        <w:spacing w:line="240" w:lineRule="auto"/>
      </w:pPr>
    </w:p>
    <w:p w:rsidR="00394CEC" w:rsidRDefault="00394CEC" w:rsidP="00394CEC">
      <w:pPr>
        <w:spacing w:line="240" w:lineRule="auto"/>
      </w:pPr>
      <w:r>
        <w:t>Aan  bestuur  hengelsportverenigingen :</w:t>
      </w:r>
    </w:p>
    <w:p w:rsidR="00394CEC" w:rsidRDefault="00394CEC" w:rsidP="00394CEC">
      <w:pPr>
        <w:pStyle w:val="Lijstalinea"/>
        <w:numPr>
          <w:ilvl w:val="0"/>
          <w:numId w:val="1"/>
        </w:numPr>
        <w:spacing w:line="240" w:lineRule="auto"/>
      </w:pPr>
      <w:r>
        <w:t xml:space="preserve">HSV  Aardenburg                            </w:t>
      </w:r>
    </w:p>
    <w:p w:rsidR="00394CEC" w:rsidRDefault="00394CEC" w:rsidP="00394CEC">
      <w:pPr>
        <w:pStyle w:val="Lijstalinea"/>
        <w:numPr>
          <w:ilvl w:val="0"/>
          <w:numId w:val="1"/>
        </w:numPr>
        <w:spacing w:line="240" w:lineRule="auto"/>
      </w:pPr>
      <w:r>
        <w:t>Platzak  Westdorpe</w:t>
      </w:r>
    </w:p>
    <w:p w:rsidR="00394CEC" w:rsidRDefault="00394CEC" w:rsidP="00394CEC">
      <w:pPr>
        <w:pStyle w:val="Lijstalinea"/>
        <w:numPr>
          <w:ilvl w:val="0"/>
          <w:numId w:val="1"/>
        </w:numPr>
        <w:spacing w:line="240" w:lineRule="auto"/>
      </w:pPr>
      <w:r>
        <w:t>Clingse  Hengelaars</w:t>
      </w:r>
    </w:p>
    <w:p w:rsidR="00394CEC" w:rsidRDefault="00394CEC" w:rsidP="00394CEC">
      <w:pPr>
        <w:pStyle w:val="Lijstalinea"/>
        <w:numPr>
          <w:ilvl w:val="0"/>
          <w:numId w:val="1"/>
        </w:numPr>
        <w:spacing w:line="240" w:lineRule="auto"/>
      </w:pPr>
      <w:r>
        <w:t>Koewachtse  Hengelaars</w:t>
      </w:r>
    </w:p>
    <w:p w:rsidR="00394CEC" w:rsidRDefault="00394CEC" w:rsidP="00394CEC">
      <w:pPr>
        <w:pStyle w:val="Lijstalinea"/>
        <w:numPr>
          <w:ilvl w:val="0"/>
          <w:numId w:val="1"/>
        </w:numPr>
        <w:spacing w:line="240" w:lineRule="auto"/>
      </w:pPr>
      <w:r>
        <w:t>HSV  Zuiddorpe</w:t>
      </w:r>
    </w:p>
    <w:p w:rsidR="00394CEC" w:rsidRDefault="00394CEC" w:rsidP="00394CEC">
      <w:pPr>
        <w:pStyle w:val="Lijstalinea"/>
        <w:numPr>
          <w:ilvl w:val="0"/>
          <w:numId w:val="1"/>
        </w:numPr>
        <w:spacing w:line="240" w:lineRule="auto"/>
      </w:pPr>
      <w:r>
        <w:t>GOA  Axel</w:t>
      </w:r>
    </w:p>
    <w:p w:rsidR="00394CEC" w:rsidRDefault="00394CEC" w:rsidP="00394CEC">
      <w:pPr>
        <w:spacing w:line="240" w:lineRule="auto"/>
      </w:pPr>
      <w:r>
        <w:t>Onderwerp :  Uitnodiging  Zeeuws-Vlaams  kampioenschap  vaste stok  op  29  augustus  2015</w:t>
      </w:r>
    </w:p>
    <w:p w:rsidR="00394CEC" w:rsidRDefault="00394CEC" w:rsidP="00394CEC">
      <w:pPr>
        <w:spacing w:line="240" w:lineRule="auto"/>
      </w:pPr>
      <w:r>
        <w:t>Datum          :  02  07  2015</w:t>
      </w:r>
    </w:p>
    <w:p w:rsidR="00394CEC" w:rsidRDefault="00394CEC" w:rsidP="00394CEC">
      <w:pPr>
        <w:spacing w:line="240" w:lineRule="auto"/>
      </w:pPr>
    </w:p>
    <w:p w:rsidR="00394CEC" w:rsidRDefault="00394CEC" w:rsidP="00394CEC">
      <w:pPr>
        <w:spacing w:line="240" w:lineRule="auto"/>
      </w:pPr>
      <w:r>
        <w:t>Beste hengelsportvrienden,</w:t>
      </w:r>
    </w:p>
    <w:p w:rsidR="00394CEC" w:rsidRDefault="00394CEC" w:rsidP="00394CEC">
      <w:pPr>
        <w:spacing w:after="120" w:line="240" w:lineRule="auto"/>
      </w:pPr>
      <w:r>
        <w:t>Hierbij nodigen wij u uit, om deel te nemen aan het Zeeuws-Vlaams kampioenschap zoetwaterhengelen  2015  voor senioren in Terneuzen.</w:t>
      </w:r>
    </w:p>
    <w:p w:rsidR="00394CEC" w:rsidRDefault="00394CEC" w:rsidP="00394CEC">
      <w:pPr>
        <w:spacing w:after="120" w:line="240" w:lineRule="auto"/>
      </w:pPr>
      <w:r>
        <w:t xml:space="preserve">Deze vastestok wedstrijd wordt gehouden op zaterdag  29  augustus  2015 van  11.00 u. tot 15.00 u., in lijn, op de Otheense kreek in Terneuzen.  </w:t>
      </w:r>
    </w:p>
    <w:p w:rsidR="00394CEC" w:rsidRDefault="00394CEC" w:rsidP="00394CEC">
      <w:pPr>
        <w:spacing w:after="120" w:line="240" w:lineRule="auto"/>
      </w:pPr>
      <w:r>
        <w:t>De inleg bedraagt  €  5,00 per hengelaar en €  12,50 per vereniging.</w:t>
      </w:r>
    </w:p>
    <w:p w:rsidR="00394CEC" w:rsidRDefault="00394CEC" w:rsidP="00394CEC">
      <w:pPr>
        <w:spacing w:after="120" w:line="240" w:lineRule="auto"/>
      </w:pPr>
      <w:bookmarkStart w:id="0" w:name="_GoBack"/>
      <w:r>
        <w:t xml:space="preserve">De uitloting van de plaatsnummers, waarvoor wij graag bestuurs- en/of commissieleden van uw </w:t>
      </w:r>
      <w:bookmarkEnd w:id="0"/>
      <w:r>
        <w:t>vereniging uitnodigen, wordt,  op aanvraag,  gedaan op dinsdag  25  augustus 2015 om 20.00 u. in ons clublokaal, het Rivierenhuis,  IJsselstraat   3  in Terneuzen.</w:t>
      </w:r>
    </w:p>
    <w:p w:rsidR="00394CEC" w:rsidRDefault="00394CEC" w:rsidP="00394CEC">
      <w:pPr>
        <w:spacing w:after="120" w:line="240" w:lineRule="auto"/>
      </w:pPr>
      <w:r>
        <w:t>Op de dag van de wedstrijd vragen we een vertegenwoordiger van uw hengelsportvereniging vanaf 08.30  u. tot  09.30 u., daar ook de plaatsnummers af te halen.  Uw visplaatsen kunt u innemen vanaf  09.00 u. De prijsuitreiking vindt ook plaats in ons clubhuis, het Rivierenhuis in Terneuzen en wel rond 17.30 u.</w:t>
      </w:r>
    </w:p>
    <w:p w:rsidR="00394CEC" w:rsidRDefault="00394CEC" w:rsidP="00394CEC">
      <w:pPr>
        <w:spacing w:after="120" w:line="240" w:lineRule="auto"/>
      </w:pPr>
      <w:r>
        <w:t xml:space="preserve">In week  30  zenden wij u een inschrijvingsformulier, de oefenvergunning  en het wedstrijdreglement. Wij vragen u om het ingevulde inschrijvingsformulier uiterlijk  zaterdag  22  augustus 2015 terug te bezorgen via het secretariaat van de wedstrijdcommissie, tnv.  Johan Baert,  Dijckmeesterweg  13,    4553  PN  Philippine, of per e-mail naar : </w:t>
      </w:r>
      <w:hyperlink r:id="rId8" w:history="1">
        <w:r w:rsidRPr="004F2FBC">
          <w:rPr>
            <w:rStyle w:val="Hyperlink"/>
          </w:rPr>
          <w:t>johan.baert@oni-terneuzen.nl</w:t>
        </w:r>
      </w:hyperlink>
      <w:r>
        <w:t xml:space="preserve">. / </w:t>
      </w:r>
      <w:hyperlink r:id="rId9" w:history="1">
        <w:r w:rsidRPr="009018C6">
          <w:rPr>
            <w:rStyle w:val="Hyperlink"/>
          </w:rPr>
          <w:t>johan.baert@xs4all.nl</w:t>
        </w:r>
      </w:hyperlink>
      <w:r>
        <w:t xml:space="preserve"> </w:t>
      </w:r>
    </w:p>
    <w:p w:rsidR="00394CEC" w:rsidRDefault="00394CEC" w:rsidP="00394CEC">
      <w:pPr>
        <w:spacing w:after="120" w:line="240" w:lineRule="auto"/>
      </w:pPr>
      <w:r>
        <w:t>De  oefenvergunning kunt u aan geïnteresseerden  uitreiken. Let wel, deze dient ook nog door de secretaris van de vereniging, waarvan de visser lid is, getekend te worden.</w:t>
      </w:r>
    </w:p>
    <w:p w:rsidR="00394CEC" w:rsidRDefault="00394CEC" w:rsidP="00394CEC">
      <w:pPr>
        <w:spacing w:after="120" w:line="240" w:lineRule="auto"/>
      </w:pPr>
      <w:r>
        <w:t>Laten we er samen een fijne en sportieve en hopelijk visrijke dag van maken, waarbij we de hengelsport in onze regio ten volle kunnen promoten.</w:t>
      </w:r>
    </w:p>
    <w:p w:rsidR="00394CEC" w:rsidRDefault="00394CEC" w:rsidP="00394CEC">
      <w:pPr>
        <w:spacing w:after="120" w:line="240" w:lineRule="auto"/>
      </w:pPr>
    </w:p>
    <w:p w:rsidR="00394CEC" w:rsidRDefault="00394CEC" w:rsidP="00394CEC">
      <w:pPr>
        <w:spacing w:after="120" w:line="240" w:lineRule="auto"/>
      </w:pPr>
      <w:r>
        <w:t>Met vriendelijke groeten,</w:t>
      </w:r>
    </w:p>
    <w:p w:rsidR="002858EB" w:rsidRPr="00574072" w:rsidRDefault="00394CEC" w:rsidP="00394CEC">
      <w:pPr>
        <w:spacing w:after="120" w:line="240" w:lineRule="auto"/>
      </w:pPr>
      <w:r>
        <w:t xml:space="preserve">Het bestuur en wedstrijdcommissie van Hengelaarsvereniging  ONI  Terneuzen                      </w:t>
      </w:r>
    </w:p>
    <w:sectPr w:rsidR="002858EB" w:rsidRPr="00574072" w:rsidSect="00574072">
      <w:footerReference w:type="default" r:id="rId10"/>
      <w:headerReference w:type="first" r:id="rId11"/>
      <w:footerReference w:type="first" r:id="rId12"/>
      <w:pgSz w:w="11906" w:h="16838"/>
      <w:pgMar w:top="1417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91" w:rsidRDefault="00346C91" w:rsidP="002858EB">
      <w:pPr>
        <w:spacing w:after="0" w:line="240" w:lineRule="auto"/>
      </w:pPr>
      <w:r>
        <w:separator/>
      </w:r>
    </w:p>
  </w:endnote>
  <w:endnote w:type="continuationSeparator" w:id="0">
    <w:p w:rsidR="00346C91" w:rsidRDefault="00346C91" w:rsidP="0028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B6" w:rsidRDefault="00574072" w:rsidP="004872B6">
    <w:pPr>
      <w:pStyle w:val="Voettekst"/>
    </w:pPr>
    <w:bookmarkStart w:id="1" w:name="OLE_LINK9"/>
    <w:bookmarkStart w:id="2" w:name="OLE_LINK10"/>
    <w:bookmarkStart w:id="3" w:name="OLE_LINK11"/>
    <w:bookmarkStart w:id="4" w:name="OLE_LINK12"/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-16510</wp:posOffset>
              </wp:positionV>
              <wp:extent cx="5753100" cy="0"/>
              <wp:effectExtent l="0" t="0" r="19050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81DB70" id="Rechte verbindingslijn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.3pt" to="452.6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" strokecolor="black [3200]">
              <v:stroke joinstyle="miter"/>
            </v:line>
          </w:pict>
        </mc:Fallback>
      </mc:AlternateContent>
    </w:r>
    <w:r w:rsidR="004872B6">
      <w:t xml:space="preserve">Hengelaarsvereniging O.N.I. </w:t>
    </w:r>
  </w:p>
  <w:p w:rsidR="004872B6" w:rsidRPr="004872B6" w:rsidRDefault="004872B6" w:rsidP="004872B6">
    <w:pPr>
      <w:pStyle w:val="Voettekst"/>
    </w:pPr>
    <w:r>
      <w:t>postbus 135</w:t>
    </w:r>
    <w:r>
      <w:tab/>
    </w:r>
    <w:r>
      <w:tab/>
      <w:t xml:space="preserve"> Website: </w:t>
    </w:r>
    <w:hyperlink r:id="rId1" w:history="1">
      <w:r>
        <w:rPr>
          <w:rStyle w:val="Hyperlink"/>
        </w:rPr>
        <w:t>www.oni-terneuzen.nl</w:t>
      </w:r>
    </w:hyperlink>
    <w:r>
      <w:t xml:space="preserve"> </w:t>
    </w:r>
    <w:r w:rsidR="00574072">
      <w:br/>
    </w:r>
    <w:r>
      <w:t>4530 AC, Terneuzen</w:t>
    </w:r>
    <w:r>
      <w:tab/>
    </w:r>
    <w:r>
      <w:tab/>
      <w:t xml:space="preserve">E-mail: </w:t>
    </w:r>
    <w:hyperlink r:id="rId2" w:history="1">
      <w:r>
        <w:rPr>
          <w:rStyle w:val="Hyperlink"/>
        </w:rPr>
        <w:t>info@oni-terneuzen.nl</w:t>
      </w:r>
    </w:hyperlink>
    <w:r>
      <w:br/>
    </w:r>
    <w:r w:rsidR="00574072">
      <w:t>KvK nr.: 40302383</w:t>
    </w:r>
    <w:r w:rsidR="00574072">
      <w:ptab w:relativeTo="margin" w:alignment="center" w:leader="none"/>
    </w:r>
    <w:r w:rsidR="00574072">
      <w:ptab w:relativeTo="margin" w:alignment="right" w:leader="none"/>
    </w:r>
    <w:r w:rsidR="00574072">
      <w:t xml:space="preserve">  </w:t>
    </w:r>
    <w:bookmarkEnd w:id="1"/>
    <w:bookmarkEnd w:id="2"/>
    <w:r>
      <w:t xml:space="preserve"> </w:t>
    </w:r>
    <w:bookmarkEnd w:id="3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072" w:rsidRDefault="00574072" w:rsidP="0057407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F30528" wp14:editId="2119BFC7">
              <wp:simplePos x="0" y="0"/>
              <wp:positionH relativeFrom="column">
                <wp:posOffset>-4445</wp:posOffset>
              </wp:positionH>
              <wp:positionV relativeFrom="paragraph">
                <wp:posOffset>-35560</wp:posOffset>
              </wp:positionV>
              <wp:extent cx="5753100" cy="0"/>
              <wp:effectExtent l="0" t="0" r="19050" b="19050"/>
              <wp:wrapNone/>
              <wp:docPr id="5" name="Rechte verbindingslij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A31A92" id="Rechte verbindingslijn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2.8pt" to="452.6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" strokecolor="black [3200]">
              <v:stroke joinstyle="miter"/>
            </v:line>
          </w:pict>
        </mc:Fallback>
      </mc:AlternateContent>
    </w:r>
    <w:r>
      <w:t xml:space="preserve">Hengelaarsvereniging O.N.I. </w:t>
    </w:r>
  </w:p>
  <w:p w:rsidR="00574072" w:rsidRDefault="00574072">
    <w:pPr>
      <w:pStyle w:val="Voettekst"/>
    </w:pPr>
    <w:r>
      <w:t>postbus 135</w:t>
    </w:r>
    <w:r>
      <w:tab/>
    </w:r>
    <w:r>
      <w:tab/>
      <w:t xml:space="preserve"> Website: </w:t>
    </w:r>
    <w:hyperlink r:id="rId1" w:history="1">
      <w:r>
        <w:rPr>
          <w:rStyle w:val="Hyperlink"/>
        </w:rPr>
        <w:t>www.oni-terneuzen.nl</w:t>
      </w:r>
    </w:hyperlink>
    <w:r>
      <w:t xml:space="preserve"> </w:t>
    </w:r>
    <w:r>
      <w:br/>
      <w:t>4530 AC, Terneuzen</w:t>
    </w:r>
    <w:r>
      <w:tab/>
    </w:r>
    <w:r>
      <w:tab/>
      <w:t xml:space="preserve">E-mail: </w:t>
    </w:r>
    <w:hyperlink r:id="rId2" w:history="1">
      <w:r>
        <w:rPr>
          <w:rStyle w:val="Hyperlink"/>
        </w:rPr>
        <w:t>info@oni-terneuzen.nl</w:t>
      </w:r>
    </w:hyperlink>
    <w:r>
      <w:br/>
      <w:t>KvK nr.: 40302383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91" w:rsidRDefault="00346C91" w:rsidP="002858EB">
      <w:pPr>
        <w:spacing w:after="0" w:line="240" w:lineRule="auto"/>
      </w:pPr>
      <w:r>
        <w:separator/>
      </w:r>
    </w:p>
  </w:footnote>
  <w:footnote w:type="continuationSeparator" w:id="0">
    <w:p w:rsidR="00346C91" w:rsidRDefault="00346C91" w:rsidP="0028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072" w:rsidRDefault="00394CE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74295</wp:posOffset>
          </wp:positionV>
          <wp:extent cx="1079500" cy="1079500"/>
          <wp:effectExtent l="0" t="0" r="635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63368"/>
    <w:multiLevelType w:val="hybridMultilevel"/>
    <w:tmpl w:val="BFF48C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C"/>
    <w:rsid w:val="002858EB"/>
    <w:rsid w:val="00346C91"/>
    <w:rsid w:val="00352FFE"/>
    <w:rsid w:val="00394CEC"/>
    <w:rsid w:val="0041261B"/>
    <w:rsid w:val="004872B6"/>
    <w:rsid w:val="00574072"/>
    <w:rsid w:val="008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76E03-AE13-438D-8D1D-28A9D515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4CE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8E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8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8EB"/>
  </w:style>
  <w:style w:type="paragraph" w:styleId="Voettekst">
    <w:name w:val="footer"/>
    <w:basedOn w:val="Standaard"/>
    <w:link w:val="VoettekstChar"/>
    <w:uiPriority w:val="99"/>
    <w:unhideWhenUsed/>
    <w:rsid w:val="0028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8EB"/>
  </w:style>
  <w:style w:type="character" w:styleId="Hyperlink">
    <w:name w:val="Hyperlink"/>
    <w:basedOn w:val="Standaardalinea-lettertype"/>
    <w:uiPriority w:val="99"/>
    <w:unhideWhenUsed/>
    <w:rsid w:val="004872B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9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baert@oni-terneuzen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han.baert@xs4all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ni-terneuzen.nl" TargetMode="External"/><Relationship Id="rId1" Type="http://schemas.openxmlformats.org/officeDocument/2006/relationships/hyperlink" Target="http://www.oni-terneuzen.n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ni-terneuzen.nl" TargetMode="External"/><Relationship Id="rId1" Type="http://schemas.openxmlformats.org/officeDocument/2006/relationships/hyperlink" Target="http://www.oni-terneuz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\Documents\Aangepaste%20Office-sjablonen\Briefhoofd%20ONI%20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7190-0E3A-4E9D-8B9A-63402457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ONI v2</Template>
  <TotalTime>7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de Winkel</dc:creator>
  <cp:keywords/>
  <dc:description/>
  <cp:lastModifiedBy>Albert de Winkel</cp:lastModifiedBy>
  <cp:revision>1</cp:revision>
  <dcterms:created xsi:type="dcterms:W3CDTF">2015-07-03T13:15:00Z</dcterms:created>
  <dcterms:modified xsi:type="dcterms:W3CDTF">2015-07-03T13:22:00Z</dcterms:modified>
</cp:coreProperties>
</file>