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81ED" w14:textId="77777777" w:rsidR="00930DD1" w:rsidRDefault="00930DD1">
      <w:pPr>
        <w:tabs>
          <w:tab w:val="left" w:pos="2475"/>
        </w:tabs>
        <w:sectPr w:rsidR="00930DD1">
          <w:headerReference w:type="default" r:id="rId7"/>
          <w:pgSz w:w="11906" w:h="16838" w:code="9"/>
          <w:pgMar w:top="2336" w:right="1418" w:bottom="1418" w:left="1418" w:header="709" w:footer="709" w:gutter="0"/>
          <w:cols w:space="708"/>
          <w:docGrid w:linePitch="360"/>
        </w:sectPr>
      </w:pPr>
    </w:p>
    <w:p w14:paraId="44BF33BE" w14:textId="77777777" w:rsidR="00930DD1" w:rsidRDefault="00930DD1">
      <w:pPr>
        <w:tabs>
          <w:tab w:val="left" w:pos="2880"/>
        </w:tabs>
      </w:pPr>
    </w:p>
    <w:p w14:paraId="7630E746" w14:textId="77777777" w:rsidR="00930DD1" w:rsidRDefault="00930DD1">
      <w:pPr>
        <w:tabs>
          <w:tab w:val="left" w:pos="2880"/>
        </w:tabs>
      </w:pPr>
    </w:p>
    <w:p w14:paraId="4D254DCF" w14:textId="77777777" w:rsidR="00930DD1" w:rsidRDefault="00930DD1">
      <w:pPr>
        <w:tabs>
          <w:tab w:val="left" w:pos="2880"/>
        </w:tabs>
      </w:pPr>
    </w:p>
    <w:p w14:paraId="7C970B0E" w14:textId="6C3E43A1" w:rsidR="00930DD1" w:rsidRDefault="00930DD1">
      <w:pPr>
        <w:pStyle w:val="Koptekst"/>
        <w:tabs>
          <w:tab w:val="clear" w:pos="4536"/>
          <w:tab w:val="clear" w:pos="9072"/>
          <w:tab w:val="left" w:pos="2880"/>
        </w:tabs>
      </w:pPr>
    </w:p>
    <w:p w14:paraId="499011D8" w14:textId="77777777" w:rsidR="00515B86" w:rsidRDefault="00515B86">
      <w:pPr>
        <w:tabs>
          <w:tab w:val="left" w:pos="2880"/>
        </w:tabs>
      </w:pPr>
    </w:p>
    <w:p w14:paraId="37096BC1" w14:textId="77777777" w:rsidR="00515B86" w:rsidRDefault="00515B86">
      <w:pPr>
        <w:tabs>
          <w:tab w:val="left" w:pos="2880"/>
        </w:tabs>
      </w:pPr>
    </w:p>
    <w:p w14:paraId="7F778E3F" w14:textId="326B9688" w:rsidR="00515B86" w:rsidRDefault="00D23E13" w:rsidP="00D23E13">
      <w:pPr>
        <w:pStyle w:val="Lijstalinea"/>
        <w:numPr>
          <w:ilvl w:val="0"/>
          <w:numId w:val="34"/>
        </w:numPr>
        <w:tabs>
          <w:tab w:val="left" w:pos="2880"/>
        </w:tabs>
      </w:pPr>
      <w:r>
        <w:t>Er wordt gevist op het Grote Ga</w:t>
      </w:r>
      <w:r w:rsidR="00115E38">
        <w:t>t</w:t>
      </w:r>
      <w:r>
        <w:t xml:space="preserve"> bij 20 deelnemers of minder en bij meer dan 20 tevens op de Boschkreek. Categorie 6 t/m 11 jaar vist van 11:00 tot 13:00 uur en categorie 12 t/m 15 jaar vist van 11:00 tot 13:30 uur. </w:t>
      </w:r>
    </w:p>
    <w:p w14:paraId="2C5C637D" w14:textId="17FE8C3C" w:rsidR="00CF7212" w:rsidRDefault="00CF7212" w:rsidP="00CF7212">
      <w:pPr>
        <w:pStyle w:val="Lijstalinea"/>
        <w:tabs>
          <w:tab w:val="left" w:pos="2880"/>
        </w:tabs>
      </w:pPr>
      <w:r>
        <w:t>De inleg is Euro 12,50 per vereniging en Euro 2,00 per deelnemer.</w:t>
      </w:r>
    </w:p>
    <w:p w14:paraId="2898FD80" w14:textId="007B6F6B" w:rsidR="00515B86" w:rsidRDefault="00D23E13" w:rsidP="00D23E13">
      <w:pPr>
        <w:pStyle w:val="Lijstalinea"/>
        <w:numPr>
          <w:ilvl w:val="0"/>
          <w:numId w:val="34"/>
        </w:numPr>
        <w:tabs>
          <w:tab w:val="left" w:pos="2880"/>
        </w:tabs>
      </w:pPr>
      <w:r>
        <w:t xml:space="preserve">Voor de categorie 6 t/m 11 jaar mag de hengel niet langer zijn dan 8 meter terwijl de categorie 12 t/m 15 jaar mag vissen met een hengel tot 9,50 meter. </w:t>
      </w:r>
    </w:p>
    <w:p w14:paraId="092A93B6" w14:textId="3001E917" w:rsidR="00D23E13" w:rsidRDefault="00D23E13" w:rsidP="00D23E13">
      <w:pPr>
        <w:pStyle w:val="Lijstalinea"/>
        <w:numPr>
          <w:ilvl w:val="0"/>
          <w:numId w:val="34"/>
        </w:numPr>
        <w:tabs>
          <w:tab w:val="left" w:pos="2880"/>
        </w:tabs>
      </w:pPr>
      <w:r>
        <w:t>Er wordt gevist met 1 hengel voorzien van een dobber en 1 enkele haak; het gebruik van een werpmolen is verboden.</w:t>
      </w:r>
    </w:p>
    <w:p w14:paraId="48718F04" w14:textId="0AD6BFA1" w:rsidR="00D23E13" w:rsidRDefault="00D23E13" w:rsidP="00D23E13">
      <w:pPr>
        <w:pStyle w:val="Lijstalinea"/>
        <w:numPr>
          <w:ilvl w:val="0"/>
          <w:numId w:val="34"/>
        </w:numPr>
        <w:tabs>
          <w:tab w:val="left" w:pos="2880"/>
        </w:tabs>
      </w:pPr>
      <w:r>
        <w:t xml:space="preserve">Het gereed houden van een reserve hengel is toegestaan; deze moet </w:t>
      </w:r>
      <w:proofErr w:type="spellStart"/>
      <w:r>
        <w:t>onbeaasd</w:t>
      </w:r>
      <w:proofErr w:type="spellEnd"/>
      <w:r>
        <w:t xml:space="preserve"> zijn en uit het water. Het gebruik van een </w:t>
      </w:r>
      <w:proofErr w:type="spellStart"/>
      <w:r>
        <w:t>catapult</w:t>
      </w:r>
      <w:proofErr w:type="spellEnd"/>
      <w:r>
        <w:t xml:space="preserve"> om maden </w:t>
      </w:r>
      <w:proofErr w:type="spellStart"/>
      <w:r>
        <w:t>o.d</w:t>
      </w:r>
      <w:proofErr w:type="spellEnd"/>
      <w:r>
        <w:t>. bij te schieten is op eigen risico</w:t>
      </w:r>
    </w:p>
    <w:p w14:paraId="7CCB7BAD" w14:textId="28E80E32" w:rsidR="00D23E13" w:rsidRDefault="00B820B4" w:rsidP="00D23E13">
      <w:pPr>
        <w:pStyle w:val="Lijstalinea"/>
        <w:numPr>
          <w:ilvl w:val="0"/>
          <w:numId w:val="34"/>
        </w:numPr>
        <w:tabs>
          <w:tab w:val="left" w:pos="2880"/>
        </w:tabs>
      </w:pPr>
      <w:r>
        <w:t>Verboden zijn:</w:t>
      </w:r>
    </w:p>
    <w:p w14:paraId="54E81DA0" w14:textId="21BED058" w:rsidR="00B820B4" w:rsidRDefault="00B820B4" w:rsidP="00B820B4">
      <w:pPr>
        <w:pStyle w:val="Lijstalinea"/>
        <w:numPr>
          <w:ilvl w:val="0"/>
          <w:numId w:val="35"/>
        </w:numPr>
        <w:tabs>
          <w:tab w:val="left" w:pos="2880"/>
        </w:tabs>
      </w:pPr>
      <w:r>
        <w:t xml:space="preserve">Voeren met vers de </w:t>
      </w:r>
      <w:proofErr w:type="spellStart"/>
      <w:r>
        <w:t>vase</w:t>
      </w:r>
      <w:proofErr w:type="spellEnd"/>
      <w:r>
        <w:t xml:space="preserve"> / </w:t>
      </w:r>
      <w:proofErr w:type="spellStart"/>
      <w:r>
        <w:t>amorce</w:t>
      </w:r>
      <w:proofErr w:type="spellEnd"/>
    </w:p>
    <w:p w14:paraId="5E83B571" w14:textId="3CD26BCF" w:rsidR="00B820B4" w:rsidRDefault="00B820B4" w:rsidP="00B820B4">
      <w:pPr>
        <w:pStyle w:val="Lijstalinea"/>
        <w:numPr>
          <w:ilvl w:val="0"/>
          <w:numId w:val="35"/>
        </w:numPr>
        <w:tabs>
          <w:tab w:val="left" w:pos="2880"/>
        </w:tabs>
      </w:pPr>
      <w:r>
        <w:t xml:space="preserve">Gekleurde maden en </w:t>
      </w:r>
      <w:proofErr w:type="spellStart"/>
      <w:r>
        <w:t>lokvoer</w:t>
      </w:r>
      <w:proofErr w:type="spellEnd"/>
      <w:r>
        <w:t xml:space="preserve"> waaraan kleurstoffen zijn toegevoegd.</w:t>
      </w:r>
    </w:p>
    <w:p w14:paraId="6A78CC62" w14:textId="0D8F05F2" w:rsidR="00B820B4" w:rsidRDefault="00B820B4" w:rsidP="00B820B4">
      <w:pPr>
        <w:pStyle w:val="Lijstalinea"/>
        <w:numPr>
          <w:ilvl w:val="0"/>
          <w:numId w:val="35"/>
        </w:numPr>
        <w:tabs>
          <w:tab w:val="left" w:pos="2880"/>
        </w:tabs>
      </w:pPr>
      <w:r>
        <w:t>Gebruik of in bezit zijn van kunstaas</w:t>
      </w:r>
    </w:p>
    <w:p w14:paraId="38716BA8" w14:textId="3093B2D4" w:rsidR="00B820B4" w:rsidRDefault="00B820B4" w:rsidP="00B820B4">
      <w:pPr>
        <w:pStyle w:val="Lijstalinea"/>
        <w:numPr>
          <w:ilvl w:val="0"/>
          <w:numId w:val="35"/>
        </w:numPr>
        <w:tabs>
          <w:tab w:val="left" w:pos="2880"/>
        </w:tabs>
      </w:pPr>
      <w:r>
        <w:t>Gebruik maken van aasvisjes.</w:t>
      </w:r>
    </w:p>
    <w:p w14:paraId="3233C615" w14:textId="647A9B1F" w:rsidR="00B820B4" w:rsidRDefault="00B820B4" w:rsidP="00C8458A">
      <w:pPr>
        <w:pStyle w:val="Lijstalinea"/>
        <w:numPr>
          <w:ilvl w:val="0"/>
          <w:numId w:val="34"/>
        </w:numPr>
        <w:tabs>
          <w:tab w:val="left" w:pos="2880"/>
        </w:tabs>
      </w:pPr>
      <w:r>
        <w:t xml:space="preserve">Er wordt gevist op gewicht. Paling en snoek moeten onmiddellijk na </w:t>
      </w:r>
      <w:proofErr w:type="spellStart"/>
      <w:r>
        <w:t>onthaken</w:t>
      </w:r>
      <w:proofErr w:type="spellEnd"/>
      <w:r>
        <w:t xml:space="preserve"> worden terug gezet en tellen dus niet mee. Een nylon leefnet is verplicht. (liefst met een lengte van 2 meter</w:t>
      </w:r>
      <w:r w:rsidR="00C8458A">
        <w:t xml:space="preserve"> of meer</w:t>
      </w:r>
      <w:r w:rsidR="00115E38">
        <w:t>)</w:t>
      </w:r>
      <w:r w:rsidR="00C8458A">
        <w:t xml:space="preserve">. Bij een zelfde gewicht beslist het laagste </w:t>
      </w:r>
      <w:proofErr w:type="spellStart"/>
      <w:r w:rsidR="00C8458A">
        <w:t>plaatsnummer</w:t>
      </w:r>
      <w:proofErr w:type="spellEnd"/>
      <w:r w:rsidR="00C8458A">
        <w:t xml:space="preserve"> voor de rangschikking.  Wegen gebeurt direct na de wedstrijd. Een eventueel aangeslagen vis binnen het eindsignaal mag worden gevangen, echter met een tijdslimiet van 15 minuten.</w:t>
      </w:r>
    </w:p>
    <w:p w14:paraId="43C37204" w14:textId="4CEF0B82" w:rsidR="00C8458A" w:rsidRDefault="00C8458A" w:rsidP="00C8458A">
      <w:pPr>
        <w:pStyle w:val="Lijstalinea"/>
        <w:numPr>
          <w:ilvl w:val="0"/>
          <w:numId w:val="34"/>
        </w:numPr>
        <w:tabs>
          <w:tab w:val="left" w:pos="2880"/>
        </w:tabs>
      </w:pPr>
      <w:r>
        <w:t>Iedere deelnemer vist zelfstandig. Ook hulp bij het voeren is niet toegestaan. Een haak aanzetten, het ontknopen van de vislijn en het scheppen van een vis is uitsluitend toegestaan door begeleiders van de deelnemende verenigingen en de controleurs (deze dragen een band rond de arm)</w:t>
      </w:r>
    </w:p>
    <w:p w14:paraId="5812FAAD" w14:textId="03793416" w:rsidR="00C8458A" w:rsidRDefault="00C8458A" w:rsidP="00C8458A">
      <w:pPr>
        <w:pStyle w:val="Lijstalinea"/>
        <w:numPr>
          <w:ilvl w:val="0"/>
          <w:numId w:val="34"/>
        </w:numPr>
        <w:tabs>
          <w:tab w:val="left" w:pos="2880"/>
        </w:tabs>
      </w:pPr>
      <w:r>
        <w:t>Het begin en einde van de wedstrijd wordt aangegeven door een signaal. Na het signaal is 1 keer zwaar voeren toegestaan, na 5 minuten mag er slechts nog licht worden bijgevoerd,</w:t>
      </w:r>
    </w:p>
    <w:p w14:paraId="4A3AFABA" w14:textId="74BF21D2" w:rsidR="00773ACD" w:rsidRDefault="00773ACD" w:rsidP="00C8458A">
      <w:pPr>
        <w:pStyle w:val="Lijstalinea"/>
        <w:numPr>
          <w:ilvl w:val="0"/>
          <w:numId w:val="34"/>
        </w:numPr>
        <w:tabs>
          <w:tab w:val="left" w:pos="2880"/>
        </w:tabs>
      </w:pPr>
      <w:r>
        <w:t xml:space="preserve">Plaatsen worden door uitloting aangewezen op Dinsdag 20 juni a.s. om 19:30 uur zoals in de uitnodiging beschreven. Het afhalen van de </w:t>
      </w:r>
      <w:proofErr w:type="spellStart"/>
      <w:r>
        <w:t>plaatsnummers</w:t>
      </w:r>
      <w:proofErr w:type="spellEnd"/>
      <w:r>
        <w:t xml:space="preserve"> kan vanaf 09:30 uur aan het betreffende viswater door een vertegenwoordiger van de vereniging.</w:t>
      </w:r>
    </w:p>
    <w:p w14:paraId="7523FB85" w14:textId="284DAE5F" w:rsidR="00773ACD" w:rsidRDefault="00773ACD" w:rsidP="00C8458A">
      <w:pPr>
        <w:pStyle w:val="Lijstalinea"/>
        <w:numPr>
          <w:ilvl w:val="0"/>
          <w:numId w:val="34"/>
        </w:numPr>
        <w:tabs>
          <w:tab w:val="left" w:pos="2880"/>
        </w:tabs>
      </w:pPr>
      <w:r>
        <w:t>Iedere deelnemer heeft prijs. De prijsuitreiking vindt plaats bij Restaurant van Dijck, zoals in de uitnodiging is beschreven. Het tijdstip van de prijsuitreiking wordt op de dag zelf bepaald.</w:t>
      </w:r>
    </w:p>
    <w:p w14:paraId="654A4BA1" w14:textId="24E7FE79" w:rsidR="00C84BA7" w:rsidRDefault="00C84BA7" w:rsidP="00C8458A">
      <w:pPr>
        <w:pStyle w:val="Lijstalinea"/>
        <w:numPr>
          <w:ilvl w:val="0"/>
          <w:numId w:val="34"/>
        </w:numPr>
        <w:tabs>
          <w:tab w:val="left" w:pos="2880"/>
        </w:tabs>
      </w:pPr>
      <w:r>
        <w:t>Bij onweer of hevige regen wordt de wedstrijd gestaakt of tijdelijk onderbroken. Dit wordt aangegeven middels een signaal. De hengels worden binnengehaald totdat het sein voortzetting wedstrijd wordt gegeven.</w:t>
      </w:r>
    </w:p>
    <w:p w14:paraId="4BD1E08A" w14:textId="65C35A9A" w:rsidR="00C84BA7" w:rsidRDefault="00C84BA7" w:rsidP="00C8458A">
      <w:pPr>
        <w:pStyle w:val="Lijstalinea"/>
        <w:numPr>
          <w:ilvl w:val="0"/>
          <w:numId w:val="34"/>
        </w:numPr>
        <w:tabs>
          <w:tab w:val="left" w:pos="2880"/>
        </w:tabs>
      </w:pPr>
      <w:r>
        <w:t>De organiserende vereniging is niet aansprakelijk voor eventuele ongevallen, schade of vermissing voor, tijdens en na de wedstrijd. Een EHBO post is aanwezig.</w:t>
      </w:r>
    </w:p>
    <w:p w14:paraId="17B194B6" w14:textId="0B4CF354" w:rsidR="00C84BA7" w:rsidRDefault="00C84BA7" w:rsidP="00C8458A">
      <w:pPr>
        <w:pStyle w:val="Lijstalinea"/>
        <w:numPr>
          <w:ilvl w:val="0"/>
          <w:numId w:val="34"/>
        </w:numPr>
        <w:tabs>
          <w:tab w:val="left" w:pos="2880"/>
        </w:tabs>
      </w:pPr>
      <w:r>
        <w:t xml:space="preserve">In alle gevallen waarin dit reglement niet voorziet beslist de wedstrijdcommissie van De </w:t>
      </w:r>
      <w:proofErr w:type="spellStart"/>
      <w:r>
        <w:t>Koewachtse</w:t>
      </w:r>
      <w:proofErr w:type="spellEnd"/>
      <w:r>
        <w:t xml:space="preserve"> hengelvereniging. Het bestuur</w:t>
      </w:r>
      <w:r w:rsidR="00115E38">
        <w:t xml:space="preserve"> van de </w:t>
      </w:r>
      <w:proofErr w:type="spellStart"/>
      <w:r w:rsidR="00115E38">
        <w:t>Koewachtse</w:t>
      </w:r>
      <w:proofErr w:type="spellEnd"/>
      <w:r w:rsidR="00115E38">
        <w:t xml:space="preserve"> hengelvereniging vraagt om de oevers en het water schoon achter te laten. Laat niet als dank, voor het aangenaam verpozen, en </w:t>
      </w:r>
      <w:proofErr w:type="spellStart"/>
      <w:r w:rsidR="00115E38">
        <w:t>Koewachtse</w:t>
      </w:r>
      <w:proofErr w:type="spellEnd"/>
      <w:r w:rsidR="00115E38">
        <w:t xml:space="preserve"> hengelvereniging uw blikken en uw dozen. </w:t>
      </w:r>
    </w:p>
    <w:p w14:paraId="1041DFA9" w14:textId="77777777" w:rsidR="00515B86" w:rsidRDefault="00515B86">
      <w:pPr>
        <w:tabs>
          <w:tab w:val="left" w:pos="2880"/>
        </w:tabs>
      </w:pPr>
    </w:p>
    <w:p w14:paraId="4A2E06CC" w14:textId="77777777" w:rsidR="00515B86" w:rsidRDefault="00515B86">
      <w:pPr>
        <w:tabs>
          <w:tab w:val="left" w:pos="2880"/>
        </w:tabs>
      </w:pPr>
    </w:p>
    <w:p w14:paraId="62C7A6FC" w14:textId="77777777" w:rsidR="00515B86" w:rsidRDefault="00515B86">
      <w:pPr>
        <w:tabs>
          <w:tab w:val="left" w:pos="2880"/>
        </w:tabs>
      </w:pPr>
    </w:p>
    <w:p w14:paraId="205DFA73" w14:textId="19268848" w:rsidR="00515B86" w:rsidRDefault="00115E38">
      <w:pPr>
        <w:tabs>
          <w:tab w:val="left" w:pos="2880"/>
        </w:tabs>
      </w:pPr>
      <w:r>
        <w:t xml:space="preserve">De </w:t>
      </w:r>
      <w:proofErr w:type="spellStart"/>
      <w:r>
        <w:t>wedsgrijdcommissie</w:t>
      </w:r>
      <w:proofErr w:type="spellEnd"/>
      <w:r>
        <w:t xml:space="preserve"> wenst jullie een fijne dag en bedankt een ieder voor de medewerking tot het slagen van dit jeugdkampioenschap.</w:t>
      </w:r>
    </w:p>
    <w:p w14:paraId="505DCCA4" w14:textId="77777777" w:rsidR="00515B86" w:rsidRDefault="00515B86">
      <w:pPr>
        <w:tabs>
          <w:tab w:val="left" w:pos="2880"/>
        </w:tabs>
      </w:pPr>
    </w:p>
    <w:p w14:paraId="398098A1" w14:textId="77777777" w:rsidR="00515B86" w:rsidRDefault="00515B86">
      <w:pPr>
        <w:tabs>
          <w:tab w:val="left" w:pos="2880"/>
        </w:tabs>
      </w:pPr>
    </w:p>
    <w:p w14:paraId="156C254B" w14:textId="77777777" w:rsidR="00515B86" w:rsidRDefault="00515B86">
      <w:pPr>
        <w:tabs>
          <w:tab w:val="left" w:pos="2880"/>
        </w:tabs>
      </w:pPr>
    </w:p>
    <w:p w14:paraId="70DF68B0" w14:textId="77777777" w:rsidR="00515B86" w:rsidRDefault="00515B86">
      <w:pPr>
        <w:tabs>
          <w:tab w:val="left" w:pos="2880"/>
        </w:tabs>
      </w:pPr>
    </w:p>
    <w:p w14:paraId="45C01BDA" w14:textId="77777777" w:rsidR="00515B86" w:rsidRDefault="00515B86">
      <w:pPr>
        <w:tabs>
          <w:tab w:val="left" w:pos="2880"/>
        </w:tabs>
      </w:pPr>
    </w:p>
    <w:p w14:paraId="75F95408" w14:textId="77777777" w:rsidR="00515B86" w:rsidRDefault="00515B86">
      <w:pPr>
        <w:tabs>
          <w:tab w:val="left" w:pos="2880"/>
        </w:tabs>
      </w:pPr>
    </w:p>
    <w:sectPr w:rsidR="00515B86">
      <w:type w:val="continuous"/>
      <w:pgSz w:w="11906" w:h="16838" w:code="9"/>
      <w:pgMar w:top="2337"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A3E5" w14:textId="77777777" w:rsidR="00416680" w:rsidRDefault="00416680">
      <w:r>
        <w:separator/>
      </w:r>
    </w:p>
  </w:endnote>
  <w:endnote w:type="continuationSeparator" w:id="0">
    <w:p w14:paraId="1836A4FA" w14:textId="77777777" w:rsidR="00416680" w:rsidRDefault="0041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9C36" w14:textId="77777777" w:rsidR="00416680" w:rsidRDefault="00416680">
      <w:r>
        <w:separator/>
      </w:r>
    </w:p>
  </w:footnote>
  <w:footnote w:type="continuationSeparator" w:id="0">
    <w:p w14:paraId="222397F1" w14:textId="77777777" w:rsidR="00416680" w:rsidRDefault="0041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950D" w14:textId="77777777" w:rsidR="00930DD1" w:rsidRDefault="00C41813">
    <w:pPr>
      <w:pStyle w:val="Koptekst"/>
    </w:pPr>
    <w:r>
      <w:rPr>
        <w:noProof/>
      </w:rPr>
      <w:drawing>
        <wp:anchor distT="0" distB="0" distL="114300" distR="114300" simplePos="0" relativeHeight="251659776" behindDoc="0" locked="0" layoutInCell="1" allowOverlap="1" wp14:anchorId="49EEFE94" wp14:editId="70A9474F">
          <wp:simplePos x="0" y="0"/>
          <wp:positionH relativeFrom="page">
            <wp:posOffset>443230</wp:posOffset>
          </wp:positionH>
          <wp:positionV relativeFrom="page">
            <wp:posOffset>342265</wp:posOffset>
          </wp:positionV>
          <wp:extent cx="6617970" cy="1141095"/>
          <wp:effectExtent l="0" t="0" r="0" b="0"/>
          <wp:wrapNone/>
          <wp:docPr id="1057999336" name="Afbeelding 1057999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797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1" allowOverlap="1" wp14:anchorId="29218FD8" wp14:editId="07982BE9">
              <wp:simplePos x="0" y="0"/>
              <wp:positionH relativeFrom="page">
                <wp:posOffset>3529330</wp:posOffset>
              </wp:positionH>
              <wp:positionV relativeFrom="page">
                <wp:posOffset>1483360</wp:posOffset>
              </wp:positionV>
              <wp:extent cx="3543300" cy="800100"/>
              <wp:effectExtent l="0" t="0" r="4445" b="2540"/>
              <wp:wrapNone/>
              <wp:docPr id="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B3AAD8" w14:textId="3E38EEBE" w:rsidR="00930DD1" w:rsidRDefault="00930DD1">
                          <w:pPr>
                            <w:tabs>
                              <w:tab w:val="left" w:pos="540"/>
                            </w:tabs>
                          </w:pPr>
                          <w:r>
                            <w:t>Datum:</w:t>
                          </w:r>
                          <w:bookmarkStart w:id="0" w:name="bmDate"/>
                          <w:bookmarkEnd w:id="0"/>
                          <w:r>
                            <w:t xml:space="preserve"> </w:t>
                          </w:r>
                          <w:r>
                            <w:tab/>
                          </w:r>
                          <w:r w:rsidR="00D23E13">
                            <w:t>29 mei 2023</w:t>
                          </w:r>
                        </w:p>
                        <w:p w14:paraId="4AADF1C4" w14:textId="23006206" w:rsidR="00930DD1" w:rsidRDefault="00930DD1">
                          <w:pPr>
                            <w:tabs>
                              <w:tab w:val="left" w:pos="540"/>
                            </w:tabs>
                          </w:pPr>
                          <w:r>
                            <w:t>Onderwerp:</w:t>
                          </w:r>
                          <w:r w:rsidR="00DE5202">
                            <w:t xml:space="preserve"> </w:t>
                          </w:r>
                          <w:r w:rsidR="00D23E13">
                            <w:t>Reglement Zeeuws Vlaams Jeugd</w:t>
                          </w:r>
                        </w:p>
                      </w:txbxContent>
                    </wps:txbx>
                    <wps:bodyPr rot="0" vert="horz" wrap="square" lIns="36000" tIns="7200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18FD8" id="_x0000_t202" coordsize="21600,21600" o:spt="202" path="m,l,21600r21600,l21600,xe">
              <v:stroke joinstyle="miter"/>
              <v:path gradientshapeok="t" o:connecttype="rect"/>
            </v:shapetype>
            <v:shape id="Text Box 264" o:spid="_x0000_s1026" type="#_x0000_t202" style="position:absolute;margin-left:277.9pt;margin-top:116.8pt;width:279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" filled="f" stroked="f" strokeweight=".25pt">
              <v:textbox inset="1mm,2mm,2mm">
                <w:txbxContent>
                  <w:p w14:paraId="1FB3AAD8" w14:textId="3E38EEBE" w:rsidR="00930DD1" w:rsidRDefault="00930DD1">
                    <w:pPr>
                      <w:tabs>
                        <w:tab w:val="left" w:pos="540"/>
                      </w:tabs>
                    </w:pPr>
                    <w:r>
                      <w:t>Datum:</w:t>
                    </w:r>
                    <w:bookmarkStart w:id="1" w:name="bmDate"/>
                    <w:bookmarkEnd w:id="1"/>
                    <w:r>
                      <w:t xml:space="preserve"> </w:t>
                    </w:r>
                    <w:r>
                      <w:tab/>
                    </w:r>
                    <w:r w:rsidR="00D23E13">
                      <w:t>29 mei 2023</w:t>
                    </w:r>
                  </w:p>
                  <w:p w14:paraId="4AADF1C4" w14:textId="23006206" w:rsidR="00930DD1" w:rsidRDefault="00930DD1">
                    <w:pPr>
                      <w:tabs>
                        <w:tab w:val="left" w:pos="540"/>
                      </w:tabs>
                    </w:pPr>
                    <w:r>
                      <w:t>Onderwerp:</w:t>
                    </w:r>
                    <w:r w:rsidR="00DE5202">
                      <w:t xml:space="preserve"> </w:t>
                    </w:r>
                    <w:r w:rsidR="00D23E13">
                      <w:t>Reglement Zeeuws Vlaams Jeugd</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73D94655" wp14:editId="716C3006">
              <wp:simplePos x="0" y="0"/>
              <wp:positionH relativeFrom="column">
                <wp:posOffset>-457200</wp:posOffset>
              </wp:positionH>
              <wp:positionV relativeFrom="paragraph">
                <wp:posOffset>1833245</wp:posOffset>
              </wp:positionV>
              <wp:extent cx="6629400" cy="0"/>
              <wp:effectExtent l="19050" t="13970" r="19050" b="14605"/>
              <wp:wrapNone/>
              <wp:docPr id="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8D92F" id="Line 2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35pt" to="486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" strokecolor="#396" strokeweight="2pt"/>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5E7B4DD7" wp14:editId="3B660E18">
              <wp:simplePos x="0" y="0"/>
              <wp:positionH relativeFrom="page">
                <wp:posOffset>443230</wp:posOffset>
              </wp:positionH>
              <wp:positionV relativeFrom="page">
                <wp:posOffset>342265</wp:posOffset>
              </wp:positionV>
              <wp:extent cx="6629400" cy="9258300"/>
              <wp:effectExtent l="5080" t="8890" r="13970" b="10160"/>
              <wp:wrapNone/>
              <wp:docPr id="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258300"/>
                      </a:xfrm>
                      <a:prstGeom prst="rect">
                        <a:avLst/>
                      </a:prstGeom>
                      <a:noFill/>
                      <a:ln w="31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D2761" id="Rectangle 267" o:spid="_x0000_s1026" style="position:absolute;margin-left:34.9pt;margin-top:26.95pt;width:522pt;height:7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" filled="f" strokecolor="#396" strokeweight=".25pt">
              <w10:wrap anchorx="page" anchory="page"/>
            </v:rect>
          </w:pict>
        </mc:Fallback>
      </mc:AlternateContent>
    </w:r>
    <w:r>
      <w:rPr>
        <w:noProof/>
        <w:lang w:val="en-US" w:eastAsia="en-US"/>
      </w:rPr>
      <mc:AlternateContent>
        <mc:Choice Requires="wps">
          <w:drawing>
            <wp:anchor distT="0" distB="0" distL="114300" distR="114300" simplePos="0" relativeHeight="251655680" behindDoc="1" locked="0" layoutInCell="1" allowOverlap="1" wp14:anchorId="55377227" wp14:editId="4B232E4A">
              <wp:simplePos x="0" y="0"/>
              <wp:positionH relativeFrom="page">
                <wp:posOffset>671830</wp:posOffset>
              </wp:positionH>
              <wp:positionV relativeFrom="page">
                <wp:posOffset>1483360</wp:posOffset>
              </wp:positionV>
              <wp:extent cx="2514600" cy="800100"/>
              <wp:effectExtent l="0" t="0" r="4445" b="2540"/>
              <wp:wrapNone/>
              <wp:docPr id="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0405E" w14:textId="601778D8" w:rsidR="00930DD1" w:rsidRDefault="00930DD1">
                          <w:pPr>
                            <w:tabs>
                              <w:tab w:val="left" w:pos="510"/>
                            </w:tabs>
                            <w:spacing w:before="40"/>
                          </w:pPr>
                          <w:r>
                            <w:t>Auteur:</w:t>
                          </w:r>
                          <w:bookmarkStart w:id="2" w:name="bmName"/>
                          <w:bookmarkEnd w:id="2"/>
                          <w:r w:rsidR="0085051D">
                            <w:t xml:space="preserve"> </w:t>
                          </w:r>
                          <w:r w:rsidR="00D23E13">
                            <w:t>Bram Verstraten</w:t>
                          </w:r>
                        </w:p>
                        <w:p w14:paraId="42422007" w14:textId="54E7089B" w:rsidR="00930DD1" w:rsidRPr="00152839" w:rsidRDefault="00930DD1">
                          <w:pPr>
                            <w:tabs>
                              <w:tab w:val="left" w:pos="510"/>
                            </w:tabs>
                            <w:spacing w:before="40"/>
                          </w:pPr>
                          <w:r>
                            <w:t>Tel.</w:t>
                          </w:r>
                          <w:bookmarkStart w:id="3" w:name="bmTelefoonnummer"/>
                          <w:bookmarkStart w:id="4" w:name="bmFaxnummer"/>
                          <w:bookmarkStart w:id="5" w:name="bmMobiel"/>
                          <w:bookmarkEnd w:id="3"/>
                          <w:bookmarkEnd w:id="4"/>
                          <w:bookmarkEnd w:id="5"/>
                          <w:r w:rsidR="00FA7928">
                            <w:t xml:space="preserve"> : </w:t>
                          </w:r>
                          <w:r w:rsidRPr="00152839">
                            <w:t>E-mail</w:t>
                          </w:r>
                          <w:bookmarkStart w:id="6" w:name="bmEmail"/>
                          <w:bookmarkEnd w:id="6"/>
                          <w:r w:rsidRPr="00152839">
                            <w:t xml:space="preserve">: </w:t>
                          </w:r>
                          <w:r w:rsidR="00DE5202">
                            <w:t>dkhvkoewacht@gmail.com</w:t>
                          </w:r>
                        </w:p>
                        <w:p w14:paraId="7DD38A20" w14:textId="77777777" w:rsidR="00930DD1" w:rsidRPr="00152839" w:rsidRDefault="00930DD1">
                          <w:pPr>
                            <w:tabs>
                              <w:tab w:val="left" w:pos="510"/>
                            </w:tabs>
                            <w:spacing w:before="40"/>
                            <w:rPr>
                              <w:sz w:val="12"/>
                            </w:rPr>
                          </w:pPr>
                        </w:p>
                        <w:p w14:paraId="3766E8CF" w14:textId="77777777" w:rsidR="00930DD1" w:rsidRPr="00152839" w:rsidRDefault="00930DD1">
                          <w:pPr>
                            <w:tabs>
                              <w:tab w:val="left" w:pos="510"/>
                              <w:tab w:val="left" w:pos="540"/>
                            </w:tabs>
                            <w:spacing w:before="40"/>
                            <w:rPr>
                              <w:sz w:val="12"/>
                            </w:rPr>
                          </w:pPr>
                        </w:p>
                        <w:p w14:paraId="01FE185B" w14:textId="77777777" w:rsidR="00930DD1" w:rsidRPr="00152839" w:rsidRDefault="00930DD1">
                          <w:pPr>
                            <w:tabs>
                              <w:tab w:val="left" w:pos="510"/>
                              <w:tab w:val="left" w:pos="540"/>
                            </w:tabs>
                            <w:spacing w:before="40"/>
                            <w:rPr>
                              <w:sz w:val="12"/>
                            </w:rPr>
                          </w:pPr>
                        </w:p>
                        <w:p w14:paraId="0BF915A8" w14:textId="77777777" w:rsidR="00930DD1" w:rsidRPr="00152839" w:rsidRDefault="00930DD1">
                          <w:pPr>
                            <w:tabs>
                              <w:tab w:val="left" w:pos="510"/>
                              <w:tab w:val="left" w:pos="540"/>
                            </w:tabs>
                            <w:spacing w:before="40"/>
                            <w:rPr>
                              <w:sz w:val="12"/>
                            </w:rPr>
                          </w:pPr>
                        </w:p>
                        <w:p w14:paraId="6DC08328" w14:textId="77777777" w:rsidR="00930DD1" w:rsidRPr="00152839" w:rsidRDefault="00930DD1">
                          <w:pPr>
                            <w:tabs>
                              <w:tab w:val="left" w:pos="510"/>
                              <w:tab w:val="left" w:pos="540"/>
                            </w:tabs>
                            <w:spacing w:before="40"/>
                            <w:rPr>
                              <w:sz w:val="12"/>
                            </w:rPr>
                          </w:pPr>
                        </w:p>
                      </w:txbxContent>
                    </wps:txbx>
                    <wps:bodyPr rot="0" vert="horz" wrap="square" lIns="3600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7227" id="Text Box 263" o:spid="_x0000_s1027" type="#_x0000_t202" style="position:absolute;margin-left:52.9pt;margin-top:116.8pt;width:198pt;height:6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" filled="f" stroked="f">
              <v:textbox inset="1mm,2mm,0,0">
                <w:txbxContent>
                  <w:p w14:paraId="1AD0405E" w14:textId="601778D8" w:rsidR="00930DD1" w:rsidRDefault="00930DD1">
                    <w:pPr>
                      <w:tabs>
                        <w:tab w:val="left" w:pos="510"/>
                      </w:tabs>
                      <w:spacing w:before="40"/>
                    </w:pPr>
                    <w:r>
                      <w:t>Auteur:</w:t>
                    </w:r>
                    <w:bookmarkStart w:id="7" w:name="bmName"/>
                    <w:bookmarkEnd w:id="7"/>
                    <w:r w:rsidR="0085051D">
                      <w:t xml:space="preserve"> </w:t>
                    </w:r>
                    <w:r w:rsidR="00D23E13">
                      <w:t>Bram Verstraten</w:t>
                    </w:r>
                  </w:p>
                  <w:p w14:paraId="42422007" w14:textId="54E7089B" w:rsidR="00930DD1" w:rsidRPr="00152839" w:rsidRDefault="00930DD1">
                    <w:pPr>
                      <w:tabs>
                        <w:tab w:val="left" w:pos="510"/>
                      </w:tabs>
                      <w:spacing w:before="40"/>
                    </w:pPr>
                    <w:r>
                      <w:t>Tel.</w:t>
                    </w:r>
                    <w:bookmarkStart w:id="8" w:name="bmTelefoonnummer"/>
                    <w:bookmarkStart w:id="9" w:name="bmFaxnummer"/>
                    <w:bookmarkStart w:id="10" w:name="bmMobiel"/>
                    <w:bookmarkEnd w:id="8"/>
                    <w:bookmarkEnd w:id="9"/>
                    <w:bookmarkEnd w:id="10"/>
                    <w:r w:rsidR="00FA7928">
                      <w:t xml:space="preserve"> : </w:t>
                    </w:r>
                    <w:r w:rsidRPr="00152839">
                      <w:t>E-mail</w:t>
                    </w:r>
                    <w:bookmarkStart w:id="11" w:name="bmEmail"/>
                    <w:bookmarkEnd w:id="11"/>
                    <w:r w:rsidRPr="00152839">
                      <w:t xml:space="preserve">: </w:t>
                    </w:r>
                    <w:r w:rsidR="00DE5202">
                      <w:t>dkhvkoewacht@gmail.com</w:t>
                    </w:r>
                  </w:p>
                  <w:p w14:paraId="7DD38A20" w14:textId="77777777" w:rsidR="00930DD1" w:rsidRPr="00152839" w:rsidRDefault="00930DD1">
                    <w:pPr>
                      <w:tabs>
                        <w:tab w:val="left" w:pos="510"/>
                      </w:tabs>
                      <w:spacing w:before="40"/>
                      <w:rPr>
                        <w:sz w:val="12"/>
                      </w:rPr>
                    </w:pPr>
                  </w:p>
                  <w:p w14:paraId="3766E8CF" w14:textId="77777777" w:rsidR="00930DD1" w:rsidRPr="00152839" w:rsidRDefault="00930DD1">
                    <w:pPr>
                      <w:tabs>
                        <w:tab w:val="left" w:pos="510"/>
                        <w:tab w:val="left" w:pos="540"/>
                      </w:tabs>
                      <w:spacing w:before="40"/>
                      <w:rPr>
                        <w:sz w:val="12"/>
                      </w:rPr>
                    </w:pPr>
                  </w:p>
                  <w:p w14:paraId="01FE185B" w14:textId="77777777" w:rsidR="00930DD1" w:rsidRPr="00152839" w:rsidRDefault="00930DD1">
                    <w:pPr>
                      <w:tabs>
                        <w:tab w:val="left" w:pos="510"/>
                        <w:tab w:val="left" w:pos="540"/>
                      </w:tabs>
                      <w:spacing w:before="40"/>
                      <w:rPr>
                        <w:sz w:val="12"/>
                      </w:rPr>
                    </w:pPr>
                  </w:p>
                  <w:p w14:paraId="0BF915A8" w14:textId="77777777" w:rsidR="00930DD1" w:rsidRPr="00152839" w:rsidRDefault="00930DD1">
                    <w:pPr>
                      <w:tabs>
                        <w:tab w:val="left" w:pos="510"/>
                        <w:tab w:val="left" w:pos="540"/>
                      </w:tabs>
                      <w:spacing w:before="40"/>
                      <w:rPr>
                        <w:sz w:val="12"/>
                      </w:rPr>
                    </w:pPr>
                  </w:p>
                  <w:p w14:paraId="6DC08328" w14:textId="77777777" w:rsidR="00930DD1" w:rsidRPr="00152839" w:rsidRDefault="00930DD1">
                    <w:pPr>
                      <w:tabs>
                        <w:tab w:val="left" w:pos="510"/>
                        <w:tab w:val="left" w:pos="540"/>
                      </w:tabs>
                      <w:spacing w:before="40"/>
                      <w:rPr>
                        <w:sz w:val="1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A2"/>
    <w:multiLevelType w:val="hybridMultilevel"/>
    <w:tmpl w:val="4F20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04D1"/>
    <w:multiLevelType w:val="hybridMultilevel"/>
    <w:tmpl w:val="16922644"/>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82D42"/>
    <w:multiLevelType w:val="hybridMultilevel"/>
    <w:tmpl w:val="16922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E21D8"/>
    <w:multiLevelType w:val="hybridMultilevel"/>
    <w:tmpl w:val="44BE9FBC"/>
    <w:lvl w:ilvl="0" w:tplc="04130019">
      <w:start w:val="1"/>
      <w:numFmt w:val="lowerLetter"/>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A293E"/>
    <w:multiLevelType w:val="hybridMultilevel"/>
    <w:tmpl w:val="753CE1EE"/>
    <w:lvl w:ilvl="0" w:tplc="04130019">
      <w:start w:val="1"/>
      <w:numFmt w:val="lowerLetter"/>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66DDE"/>
    <w:multiLevelType w:val="hybridMultilevel"/>
    <w:tmpl w:val="16922644"/>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D3EA7"/>
    <w:multiLevelType w:val="hybridMultilevel"/>
    <w:tmpl w:val="B3B84DB6"/>
    <w:lvl w:ilvl="0" w:tplc="BADAEDF0">
      <w:start w:val="1"/>
      <w:numFmt w:val="decimal"/>
      <w:lvlText w:val="%1."/>
      <w:lvlJc w:val="right"/>
      <w:pPr>
        <w:tabs>
          <w:tab w:val="num" w:pos="397"/>
        </w:tabs>
        <w:ind w:left="397" w:hanging="1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F0AC9"/>
    <w:multiLevelType w:val="hybridMultilevel"/>
    <w:tmpl w:val="16922644"/>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64F06"/>
    <w:multiLevelType w:val="hybridMultilevel"/>
    <w:tmpl w:val="C8D4E466"/>
    <w:lvl w:ilvl="0" w:tplc="FE0E2AB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B44BC"/>
    <w:multiLevelType w:val="hybridMultilevel"/>
    <w:tmpl w:val="44BE9FBC"/>
    <w:lvl w:ilvl="0" w:tplc="5B08D336">
      <w:start w:val="1"/>
      <w:numFmt w:val="bullet"/>
      <w:lvlText w:val="­"/>
      <w:lvlJc w:val="left"/>
      <w:pPr>
        <w:tabs>
          <w:tab w:val="num" w:pos="360"/>
        </w:tabs>
        <w:ind w:left="340" w:hanging="34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71B2C"/>
    <w:multiLevelType w:val="hybridMultilevel"/>
    <w:tmpl w:val="332ED76C"/>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E77BE"/>
    <w:multiLevelType w:val="hybridMultilevel"/>
    <w:tmpl w:val="16922644"/>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53F7B"/>
    <w:multiLevelType w:val="hybridMultilevel"/>
    <w:tmpl w:val="5838DEC8"/>
    <w:lvl w:ilvl="0" w:tplc="6C0C6146">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B2E171F"/>
    <w:multiLevelType w:val="hybridMultilevel"/>
    <w:tmpl w:val="AA4A8920"/>
    <w:lvl w:ilvl="0" w:tplc="5B08D336">
      <w:start w:val="1"/>
      <w:numFmt w:val="bullet"/>
      <w:lvlText w:val="­"/>
      <w:lvlJc w:val="left"/>
      <w:pPr>
        <w:tabs>
          <w:tab w:val="num" w:pos="360"/>
        </w:tabs>
        <w:ind w:left="340" w:hanging="34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07F43"/>
    <w:multiLevelType w:val="hybridMultilevel"/>
    <w:tmpl w:val="0010C1B4"/>
    <w:lvl w:ilvl="0" w:tplc="2084B190">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B73975"/>
    <w:multiLevelType w:val="hybridMultilevel"/>
    <w:tmpl w:val="ECB09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E1569F"/>
    <w:multiLevelType w:val="hybridMultilevel"/>
    <w:tmpl w:val="16922644"/>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81916"/>
    <w:multiLevelType w:val="hybridMultilevel"/>
    <w:tmpl w:val="16922644"/>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AE4768"/>
    <w:multiLevelType w:val="hybridMultilevel"/>
    <w:tmpl w:val="3A344548"/>
    <w:lvl w:ilvl="0" w:tplc="5B08D336">
      <w:start w:val="1"/>
      <w:numFmt w:val="bullet"/>
      <w:lvlText w:val="­"/>
      <w:lvlJc w:val="left"/>
      <w:pPr>
        <w:tabs>
          <w:tab w:val="num" w:pos="360"/>
        </w:tabs>
        <w:ind w:left="340" w:hanging="34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A354E"/>
    <w:multiLevelType w:val="multilevel"/>
    <w:tmpl w:val="DA6C116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29541DC"/>
    <w:multiLevelType w:val="hybridMultilevel"/>
    <w:tmpl w:val="B20E41F8"/>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044A00"/>
    <w:multiLevelType w:val="multilevel"/>
    <w:tmpl w:val="486A9DA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67AD2E8F"/>
    <w:multiLevelType w:val="hybridMultilevel"/>
    <w:tmpl w:val="E49CC526"/>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246B4"/>
    <w:multiLevelType w:val="multilevel"/>
    <w:tmpl w:val="DA6C116C"/>
    <w:lvl w:ilvl="0">
      <w:start w:val="1"/>
      <w:numFmt w:val="bullet"/>
      <w:lvlText w:val="­"/>
      <w:lvlJc w:val="left"/>
      <w:pPr>
        <w:tabs>
          <w:tab w:val="num" w:pos="360"/>
        </w:tabs>
        <w:ind w:left="360" w:hanging="360"/>
      </w:pPr>
      <w:rPr>
        <w:rFonts w:hAnsi="Arial"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C7800C1"/>
    <w:multiLevelType w:val="hybridMultilevel"/>
    <w:tmpl w:val="54BAE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001A12"/>
    <w:multiLevelType w:val="hybridMultilevel"/>
    <w:tmpl w:val="16922644"/>
    <w:lvl w:ilvl="0" w:tplc="7EFC2DEA">
      <w:start w:val="1"/>
      <w:numFmt w:val="bullet"/>
      <w:lvlText w:val=""/>
      <w:lvlJc w:val="left"/>
      <w:pPr>
        <w:tabs>
          <w:tab w:val="num" w:pos="587"/>
        </w:tabs>
        <w:ind w:left="227"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038EF"/>
    <w:multiLevelType w:val="multilevel"/>
    <w:tmpl w:val="DA6C116C"/>
    <w:lvl w:ilvl="0">
      <w:start w:val="1"/>
      <w:numFmt w:val="bullet"/>
      <w:lvlText w:val="­"/>
      <w:lvlJc w:val="left"/>
      <w:pPr>
        <w:tabs>
          <w:tab w:val="num" w:pos="360"/>
        </w:tabs>
        <w:ind w:left="360" w:hanging="360"/>
      </w:pPr>
      <w:rPr>
        <w:rFonts w:hAnsi="Arial"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2C00760"/>
    <w:multiLevelType w:val="hybridMultilevel"/>
    <w:tmpl w:val="16922644"/>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A91F48"/>
    <w:multiLevelType w:val="hybridMultilevel"/>
    <w:tmpl w:val="16922644"/>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475BF2"/>
    <w:multiLevelType w:val="hybridMultilevel"/>
    <w:tmpl w:val="2E5A8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8692EC6"/>
    <w:multiLevelType w:val="hybridMultilevel"/>
    <w:tmpl w:val="3C20F042"/>
    <w:lvl w:ilvl="0" w:tplc="33E89218">
      <w:start w:val="1"/>
      <w:numFmt w:val="bullet"/>
      <w:lvlText w:val="­"/>
      <w:lvlJc w:val="left"/>
      <w:pPr>
        <w:tabs>
          <w:tab w:val="num" w:pos="720"/>
        </w:tabs>
        <w:ind w:left="720"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F1CD7"/>
    <w:multiLevelType w:val="hybridMultilevel"/>
    <w:tmpl w:val="44BE9FBC"/>
    <w:lvl w:ilvl="0" w:tplc="04130019">
      <w:start w:val="1"/>
      <w:numFmt w:val="lowerLetter"/>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54D8C"/>
    <w:multiLevelType w:val="hybridMultilevel"/>
    <w:tmpl w:val="9508E26E"/>
    <w:lvl w:ilvl="0" w:tplc="5486121E">
      <w:start w:val="1"/>
      <w:numFmt w:val="decimal"/>
      <w:lvlText w:val="%1."/>
      <w:lvlJc w:val="left"/>
      <w:pPr>
        <w:tabs>
          <w:tab w:val="num" w:pos="473"/>
        </w:tabs>
        <w:ind w:left="0" w:firstLine="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BF42A3"/>
    <w:multiLevelType w:val="hybridMultilevel"/>
    <w:tmpl w:val="16922644"/>
    <w:lvl w:ilvl="0" w:tplc="CF88128C">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81033"/>
    <w:multiLevelType w:val="singleLevel"/>
    <w:tmpl w:val="5A6C5666"/>
    <w:lvl w:ilvl="0">
      <w:start w:val="1"/>
      <w:numFmt w:val="decimal"/>
      <w:lvlText w:val="%1."/>
      <w:lvlJc w:val="left"/>
      <w:pPr>
        <w:tabs>
          <w:tab w:val="num" w:pos="720"/>
        </w:tabs>
        <w:ind w:left="720" w:hanging="360"/>
      </w:pPr>
      <w:rPr>
        <w:rFonts w:hint="default"/>
      </w:rPr>
    </w:lvl>
  </w:abstractNum>
  <w:num w:numId="1" w16cid:durableId="276060335">
    <w:abstractNumId w:val="21"/>
  </w:num>
  <w:num w:numId="2" w16cid:durableId="626005947">
    <w:abstractNumId w:val="30"/>
  </w:num>
  <w:num w:numId="3" w16cid:durableId="815294464">
    <w:abstractNumId w:val="19"/>
  </w:num>
  <w:num w:numId="4" w16cid:durableId="1748114397">
    <w:abstractNumId w:val="26"/>
  </w:num>
  <w:num w:numId="5" w16cid:durableId="2085880061">
    <w:abstractNumId w:val="23"/>
  </w:num>
  <w:num w:numId="6" w16cid:durableId="354120818">
    <w:abstractNumId w:val="13"/>
  </w:num>
  <w:num w:numId="7" w16cid:durableId="1545218001">
    <w:abstractNumId w:val="9"/>
  </w:num>
  <w:num w:numId="8" w16cid:durableId="2134979654">
    <w:abstractNumId w:val="18"/>
  </w:num>
  <w:num w:numId="9" w16cid:durableId="1321613014">
    <w:abstractNumId w:val="4"/>
  </w:num>
  <w:num w:numId="10" w16cid:durableId="1399599137">
    <w:abstractNumId w:val="31"/>
  </w:num>
  <w:num w:numId="11" w16cid:durableId="1050307474">
    <w:abstractNumId w:val="3"/>
  </w:num>
  <w:num w:numId="12" w16cid:durableId="464280687">
    <w:abstractNumId w:val="2"/>
  </w:num>
  <w:num w:numId="13" w16cid:durableId="2442094">
    <w:abstractNumId w:val="25"/>
  </w:num>
  <w:num w:numId="14" w16cid:durableId="505174652">
    <w:abstractNumId w:val="28"/>
  </w:num>
  <w:num w:numId="15" w16cid:durableId="865022432">
    <w:abstractNumId w:val="16"/>
  </w:num>
  <w:num w:numId="16" w16cid:durableId="640159503">
    <w:abstractNumId w:val="17"/>
  </w:num>
  <w:num w:numId="17" w16cid:durableId="1617443502">
    <w:abstractNumId w:val="7"/>
  </w:num>
  <w:num w:numId="18" w16cid:durableId="2070375236">
    <w:abstractNumId w:val="27"/>
  </w:num>
  <w:num w:numId="19" w16cid:durableId="186338005">
    <w:abstractNumId w:val="11"/>
  </w:num>
  <w:num w:numId="20" w16cid:durableId="761608283">
    <w:abstractNumId w:val="1"/>
  </w:num>
  <w:num w:numId="21" w16cid:durableId="442770608">
    <w:abstractNumId w:val="33"/>
  </w:num>
  <w:num w:numId="22" w16cid:durableId="1639261532">
    <w:abstractNumId w:val="5"/>
  </w:num>
  <w:num w:numId="23" w16cid:durableId="254485399">
    <w:abstractNumId w:val="20"/>
  </w:num>
  <w:num w:numId="24" w16cid:durableId="642583733">
    <w:abstractNumId w:val="10"/>
  </w:num>
  <w:num w:numId="25" w16cid:durableId="1117287358">
    <w:abstractNumId w:val="32"/>
  </w:num>
  <w:num w:numId="26" w16cid:durableId="1626808182">
    <w:abstractNumId w:val="22"/>
  </w:num>
  <w:num w:numId="27" w16cid:durableId="1756585531">
    <w:abstractNumId w:val="14"/>
  </w:num>
  <w:num w:numId="28" w16cid:durableId="1091586239">
    <w:abstractNumId w:val="6"/>
  </w:num>
  <w:num w:numId="29" w16cid:durableId="699011002">
    <w:abstractNumId w:val="8"/>
  </w:num>
  <w:num w:numId="30" w16cid:durableId="1232083449">
    <w:abstractNumId w:val="15"/>
  </w:num>
  <w:num w:numId="31" w16cid:durableId="522402327">
    <w:abstractNumId w:val="24"/>
  </w:num>
  <w:num w:numId="32" w16cid:durableId="981039642">
    <w:abstractNumId w:val="34"/>
  </w:num>
  <w:num w:numId="33" w16cid:durableId="1715498313">
    <w:abstractNumId w:val="0"/>
  </w:num>
  <w:num w:numId="34" w16cid:durableId="551623388">
    <w:abstractNumId w:val="29"/>
  </w:num>
  <w:num w:numId="35" w16cid:durableId="545222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noPunctuationKerning/>
  <w:characterSpacingControl w:val="doNotCompress"/>
  <w:hdrShapeDefaults>
    <o:shapedefaults v:ext="edit" spidmax="2050" style="mso-position-horizontal-relative:page;mso-position-vertical-relative:page" fill="f" fillcolor="white">
      <v:fill color="white" on="f"/>
      <v:stroke weight=".25pt"/>
      <o:colormru v:ext="edit" colors="#457f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9F"/>
    <w:rsid w:val="000753D8"/>
    <w:rsid w:val="000A38C1"/>
    <w:rsid w:val="000C48D0"/>
    <w:rsid w:val="000D79A5"/>
    <w:rsid w:val="00115E38"/>
    <w:rsid w:val="00152839"/>
    <w:rsid w:val="002B4A3D"/>
    <w:rsid w:val="00322F38"/>
    <w:rsid w:val="00416680"/>
    <w:rsid w:val="00515B86"/>
    <w:rsid w:val="00545F9F"/>
    <w:rsid w:val="005A4792"/>
    <w:rsid w:val="005C0827"/>
    <w:rsid w:val="00634E4F"/>
    <w:rsid w:val="006E70B6"/>
    <w:rsid w:val="00712886"/>
    <w:rsid w:val="007471F0"/>
    <w:rsid w:val="00773ACD"/>
    <w:rsid w:val="0085051D"/>
    <w:rsid w:val="00930DD1"/>
    <w:rsid w:val="009B1640"/>
    <w:rsid w:val="009C7233"/>
    <w:rsid w:val="009F4DBA"/>
    <w:rsid w:val="00B0031F"/>
    <w:rsid w:val="00B71270"/>
    <w:rsid w:val="00B820B4"/>
    <w:rsid w:val="00C20CA7"/>
    <w:rsid w:val="00C41813"/>
    <w:rsid w:val="00C8458A"/>
    <w:rsid w:val="00C84BA7"/>
    <w:rsid w:val="00C94B41"/>
    <w:rsid w:val="00CF7212"/>
    <w:rsid w:val="00D23E13"/>
    <w:rsid w:val="00DE5202"/>
    <w:rsid w:val="00EE03AA"/>
    <w:rsid w:val="00F0734E"/>
    <w:rsid w:val="00F43CA1"/>
    <w:rsid w:val="00F45160"/>
    <w:rsid w:val="00FA7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v:fill color="white" on="f"/>
      <v:stroke weight=".25pt"/>
      <o:colormru v:ext="edit" colors="#457f56"/>
    </o:shapedefaults>
    <o:shapelayout v:ext="edit">
      <o:idmap v:ext="edit" data="2"/>
    </o:shapelayout>
  </w:shapeDefaults>
  <w:decimalSymbol w:val=","/>
  <w:listSeparator w:val=";"/>
  <w14:docId w14:val="4AB2805B"/>
  <w15:chartTrackingRefBased/>
  <w15:docId w15:val="{1ED327AF-4A74-4E4B-86A4-B390EFA3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Cs w:val="24"/>
    </w:rPr>
  </w:style>
  <w:style w:type="paragraph" w:styleId="Kop1">
    <w:name w:val="heading 1"/>
    <w:basedOn w:val="Standaard"/>
    <w:next w:val="Standaard"/>
    <w:qFormat/>
    <w:pPr>
      <w:keepNext/>
      <w:outlineLvl w:val="0"/>
    </w:pPr>
    <w:rPr>
      <w:rFonts w:ascii="Comic Sans MS" w:hAnsi="Comic Sans MS" w:cs="Times New Roman"/>
      <w:sz w:val="24"/>
      <w:szCs w:val="20"/>
    </w:rPr>
  </w:style>
  <w:style w:type="paragraph" w:styleId="Kop2">
    <w:name w:val="heading 2"/>
    <w:basedOn w:val="Standaard"/>
    <w:next w:val="Standaard"/>
    <w:qFormat/>
    <w:pPr>
      <w:keepNext/>
      <w:jc w:val="center"/>
      <w:outlineLvl w:val="1"/>
    </w:pPr>
    <w:rPr>
      <w:b/>
      <w:bCs/>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E-mailhandtekening">
    <w:name w:val="E-mail Signature"/>
    <w:basedOn w:val="Standaard"/>
    <w:autoRedefine/>
    <w:semiHidden/>
    <w:rPr>
      <w:szCs w:val="20"/>
      <w:lang w:val="en-US" w:eastAsia="en-US" w:bidi="he-IL"/>
    </w:rPr>
  </w:style>
  <w:style w:type="character" w:styleId="Paginanummer">
    <w:name w:val="page number"/>
    <w:basedOn w:val="Standaardalinea-lettertype"/>
    <w:semiHidden/>
  </w:style>
  <w:style w:type="character" w:styleId="Hyperlink">
    <w:name w:val="Hyperlink"/>
    <w:semiHidden/>
    <w:rPr>
      <w:color w:val="0000FF"/>
      <w:u w:val="single"/>
    </w:rPr>
  </w:style>
  <w:style w:type="paragraph" w:styleId="Documentstructuur">
    <w:name w:val="Document Map"/>
    <w:basedOn w:val="Standaard"/>
    <w:semiHidden/>
    <w:pPr>
      <w:shd w:val="clear" w:color="auto" w:fill="000080"/>
    </w:pPr>
    <w:rPr>
      <w:rFonts w:ascii="Tahoma" w:hAnsi="Tahoma" w:cs="Times New Roman"/>
      <w:szCs w:val="20"/>
    </w:rPr>
  </w:style>
  <w:style w:type="paragraph" w:styleId="Geenafstand">
    <w:name w:val="No Spacing"/>
    <w:uiPriority w:val="1"/>
    <w:qFormat/>
    <w:rsid w:val="00152839"/>
    <w:rPr>
      <w:rFonts w:ascii="Arial" w:hAnsi="Arial" w:cs="Arial"/>
      <w:szCs w:val="24"/>
    </w:rPr>
  </w:style>
  <w:style w:type="paragraph" w:styleId="Lijstalinea">
    <w:name w:val="List Paragraph"/>
    <w:basedOn w:val="Standaard"/>
    <w:uiPriority w:val="34"/>
    <w:qFormat/>
    <w:rsid w:val="00D23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erbrugge\Word\Verbrugge%20sjablonen\BASIS%20SJABLONEN%20AKTIELIJSTEN\Formulier%20portrait%20alleen%20kop.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Formulier portrait alleen kop</Template>
  <TotalTime>0</TotalTime>
  <Pages>2</Pages>
  <Words>473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Leeg formulier</vt:lpstr>
    </vt:vector>
  </TitlesOfParts>
  <Company>VZT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formulier</dc:title>
  <dc:subject/>
  <dc:creator>brvrs</dc:creator>
  <cp:keywords/>
  <cp:lastModifiedBy>Bram Verstraten</cp:lastModifiedBy>
  <cp:revision>3</cp:revision>
  <cp:lastPrinted>2006-06-14T10:34:00Z</cp:lastPrinted>
  <dcterms:created xsi:type="dcterms:W3CDTF">2023-05-29T12:27:00Z</dcterms:created>
  <dcterms:modified xsi:type="dcterms:W3CDTF">2023-05-29T12:53:00Z</dcterms:modified>
</cp:coreProperties>
</file>